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61" w:rsidRPr="00756641" w:rsidRDefault="001116C8">
      <w:pPr>
        <w:rPr>
          <w:b/>
          <w:sz w:val="28"/>
          <w:szCs w:val="28"/>
        </w:rPr>
      </w:pPr>
      <w:r w:rsidRPr="00756641">
        <w:rPr>
          <w:b/>
          <w:sz w:val="28"/>
          <w:szCs w:val="28"/>
        </w:rPr>
        <w:t xml:space="preserve">Programma Antonius Deusingdag </w:t>
      </w:r>
      <w:r w:rsidR="00004274" w:rsidRPr="00756641">
        <w:rPr>
          <w:b/>
          <w:sz w:val="28"/>
          <w:szCs w:val="28"/>
        </w:rPr>
        <w:t>4 november 2017</w:t>
      </w:r>
    </w:p>
    <w:p w:rsidR="005942A2" w:rsidRPr="00756641" w:rsidRDefault="005942A2">
      <w:pPr>
        <w:rPr>
          <w:u w:val="single"/>
        </w:rPr>
      </w:pPr>
      <w:r w:rsidRPr="00756641">
        <w:rPr>
          <w:u w:val="single"/>
        </w:rPr>
        <w:t xml:space="preserve">Thema: </w:t>
      </w:r>
      <w:r w:rsidR="00004274" w:rsidRPr="00756641">
        <w:rPr>
          <w:u w:val="single"/>
        </w:rPr>
        <w:t>Het brein, wat doet dat met ons?</w:t>
      </w:r>
    </w:p>
    <w:p w:rsidR="004851FB" w:rsidRPr="004851FB" w:rsidRDefault="007D55BB">
      <w:pPr>
        <w:rPr>
          <w:i/>
        </w:rPr>
      </w:pPr>
      <w:r>
        <w:rPr>
          <w:i/>
        </w:rPr>
        <w:t xml:space="preserve">Locatie: UMCG </w:t>
      </w:r>
      <w:r w:rsidR="00004274">
        <w:rPr>
          <w:i/>
        </w:rPr>
        <w:t>+ The Student Hotel</w:t>
      </w:r>
    </w:p>
    <w:p w:rsidR="00756641" w:rsidRDefault="00756641"/>
    <w:p w:rsidR="004851FB" w:rsidRDefault="00CF7038">
      <w:r>
        <w:t>09:00 uur – 09:30</w:t>
      </w:r>
      <w:r w:rsidR="004851FB">
        <w:t xml:space="preserve"> uur </w:t>
      </w:r>
      <w:r w:rsidR="004851FB">
        <w:tab/>
        <w:t xml:space="preserve">Aanmelding </w:t>
      </w:r>
      <w:r w:rsidR="00CD6021">
        <w:t>deelnemers</w:t>
      </w:r>
    </w:p>
    <w:p w:rsidR="004851FB" w:rsidRDefault="00CF7038">
      <w:r>
        <w:t>09:30 uur – 09:45</w:t>
      </w:r>
      <w:r w:rsidR="004851FB">
        <w:t xml:space="preserve"> uur</w:t>
      </w:r>
      <w:r w:rsidR="004851FB">
        <w:tab/>
      </w:r>
      <w:r>
        <w:t>Opening</w:t>
      </w:r>
    </w:p>
    <w:p w:rsidR="00A50BAC" w:rsidRPr="005E27E4" w:rsidRDefault="00CF7038" w:rsidP="007051AB">
      <w:r>
        <w:t>09:45</w:t>
      </w:r>
      <w:r w:rsidR="00CD6021">
        <w:t xml:space="preserve"> uur – </w:t>
      </w:r>
      <w:r>
        <w:t>10</w:t>
      </w:r>
      <w:r w:rsidR="00CD6021">
        <w:t>:</w:t>
      </w:r>
      <w:r>
        <w:t>45</w:t>
      </w:r>
      <w:r w:rsidR="004851FB">
        <w:t xml:space="preserve"> uur</w:t>
      </w:r>
      <w:r w:rsidR="004851FB">
        <w:tab/>
      </w:r>
      <w:r>
        <w:t>Plenair programma</w:t>
      </w:r>
      <w:r w:rsidR="00A50BAC">
        <w:br/>
      </w:r>
      <w:r w:rsidR="005E27E4" w:rsidRPr="005E27E4">
        <w:t>B.A.A.M. de Wijs-lezing</w:t>
      </w:r>
      <w:proofErr w:type="gramStart"/>
      <w:r w:rsidR="005E27E4" w:rsidRPr="005E27E4">
        <w:t>:</w:t>
      </w:r>
      <w:r w:rsidR="005E27E4" w:rsidRPr="005E27E4">
        <w:br/>
      </w:r>
      <w:proofErr w:type="spellStart"/>
      <w:r w:rsidR="00CA40A4" w:rsidRPr="005E27E4">
        <w:t>prof.dr</w:t>
      </w:r>
      <w:proofErr w:type="spellEnd"/>
      <w:r w:rsidR="00CA40A4" w:rsidRPr="005E27E4">
        <w:t>.</w:t>
      </w:r>
      <w:proofErr w:type="gramEnd"/>
      <w:r w:rsidR="00CA40A4" w:rsidRPr="005E27E4">
        <w:t xml:space="preserve"> I.E.C.</w:t>
      </w:r>
      <w:r w:rsidR="00A50BAC" w:rsidRPr="005E27E4">
        <w:t xml:space="preserve"> </w:t>
      </w:r>
      <w:r w:rsidR="002E6306" w:rsidRPr="005E27E4">
        <w:t xml:space="preserve">(Iris) </w:t>
      </w:r>
      <w:r w:rsidR="00A50BAC" w:rsidRPr="005E27E4">
        <w:t>Sommer</w:t>
      </w:r>
      <w:r w:rsidR="00A50BAC" w:rsidRPr="005E27E4">
        <w:tab/>
      </w:r>
      <w:r w:rsidR="005E27E4" w:rsidRPr="005E27E4">
        <w:tab/>
      </w:r>
      <w:r w:rsidR="00436A85" w:rsidRPr="005E27E4">
        <w:t>H</w:t>
      </w:r>
      <w:r w:rsidR="007051AB" w:rsidRPr="005E27E4">
        <w:t>oe functioneert h</w:t>
      </w:r>
      <w:r w:rsidR="00A50BAC" w:rsidRPr="005E27E4">
        <w:t>et brein in brede zin</w:t>
      </w:r>
      <w:r w:rsidR="007051AB" w:rsidRPr="005E27E4">
        <w:t xml:space="preserve"> bijvoorbeeld bij het </w:t>
      </w:r>
      <w:r w:rsidR="007051AB" w:rsidRPr="005E27E4">
        <w:br/>
      </w:r>
      <w:r w:rsidR="007051AB" w:rsidRPr="005E27E4">
        <w:tab/>
      </w:r>
      <w:r w:rsidR="007051AB" w:rsidRPr="005E27E4">
        <w:tab/>
      </w:r>
      <w:r w:rsidR="007051AB" w:rsidRPr="005E27E4">
        <w:tab/>
      </w:r>
      <w:r w:rsidR="007051AB" w:rsidRPr="005E27E4">
        <w:tab/>
      </w:r>
      <w:r w:rsidR="007051AB" w:rsidRPr="005E27E4">
        <w:tab/>
        <w:t>doen van waarnemingen?</w:t>
      </w:r>
      <w:r w:rsidR="00A50BAC" w:rsidRPr="005E27E4">
        <w:br/>
      </w:r>
      <w:proofErr w:type="gramStart"/>
      <w:r w:rsidR="00436A85" w:rsidRPr="005E27E4">
        <w:t>prof</w:t>
      </w:r>
      <w:proofErr w:type="gramEnd"/>
      <w:r w:rsidR="00436A85" w:rsidRPr="005E27E4">
        <w:t>. dr. G.J.</w:t>
      </w:r>
      <w:r w:rsidR="002E6306" w:rsidRPr="005E27E4">
        <w:t>(Gert)</w:t>
      </w:r>
      <w:r w:rsidR="00436A85" w:rsidRPr="005E27E4">
        <w:t xml:space="preserve"> </w:t>
      </w:r>
      <w:proofErr w:type="gramStart"/>
      <w:r w:rsidR="00436A85" w:rsidRPr="005E27E4">
        <w:t xml:space="preserve">ter </w:t>
      </w:r>
      <w:r w:rsidR="00A50BAC" w:rsidRPr="005E27E4">
        <w:t xml:space="preserve"> </w:t>
      </w:r>
      <w:proofErr w:type="gramEnd"/>
      <w:r w:rsidR="00A50BAC" w:rsidRPr="005E27E4">
        <w:t>Horst</w:t>
      </w:r>
      <w:r w:rsidR="00A50BAC" w:rsidRPr="005E27E4">
        <w:tab/>
      </w:r>
      <w:r w:rsidR="002E6306" w:rsidRPr="005E27E4">
        <w:tab/>
      </w:r>
      <w:r w:rsidR="007051AB" w:rsidRPr="005E27E4">
        <w:t>Welke invloed heeft het b</w:t>
      </w:r>
      <w:r w:rsidR="00A50BAC" w:rsidRPr="005E27E4">
        <w:t xml:space="preserve">rein </w:t>
      </w:r>
      <w:r w:rsidR="007051AB" w:rsidRPr="005E27E4">
        <w:t xml:space="preserve">op </w:t>
      </w:r>
      <w:r w:rsidR="00A50BAC" w:rsidRPr="005E27E4">
        <w:t>emotie</w:t>
      </w:r>
      <w:r w:rsidR="007051AB" w:rsidRPr="005E27E4">
        <w:t xml:space="preserve"> en liefde?</w:t>
      </w:r>
      <w:r w:rsidR="007051AB" w:rsidRPr="005E27E4">
        <w:br/>
      </w:r>
      <w:r w:rsidR="007051AB" w:rsidRPr="005E27E4">
        <w:tab/>
      </w:r>
      <w:r w:rsidR="007051AB" w:rsidRPr="005E27E4">
        <w:tab/>
      </w:r>
      <w:r w:rsidR="007051AB" w:rsidRPr="005E27E4">
        <w:tab/>
      </w:r>
      <w:r w:rsidR="007051AB" w:rsidRPr="005E27E4">
        <w:tab/>
      </w:r>
      <w:r w:rsidR="007051AB" w:rsidRPr="005E27E4">
        <w:tab/>
        <w:t>Wat zijn de verschillen tussen mannen en vrouwen</w:t>
      </w:r>
      <w:r w:rsidR="0013626E" w:rsidRPr="005E27E4">
        <w:t>?</w:t>
      </w:r>
    </w:p>
    <w:p w:rsidR="00AB71D2" w:rsidRDefault="00CD6021">
      <w:r>
        <w:t>1</w:t>
      </w:r>
      <w:r w:rsidR="00CF7038">
        <w:t>0</w:t>
      </w:r>
      <w:r>
        <w:t>:</w:t>
      </w:r>
      <w:r w:rsidR="00CF7038">
        <w:t>45</w:t>
      </w:r>
      <w:r w:rsidR="00523917">
        <w:t xml:space="preserve"> uur – 11:15</w:t>
      </w:r>
      <w:r w:rsidR="004851FB">
        <w:t xml:space="preserve"> uur </w:t>
      </w:r>
      <w:r w:rsidR="004851FB">
        <w:tab/>
      </w:r>
      <w:r w:rsidR="00523917">
        <w:t>Pauze</w:t>
      </w:r>
    </w:p>
    <w:p w:rsidR="00AB71D2" w:rsidRDefault="00523917" w:rsidP="00AB71D2">
      <w:r>
        <w:t>11:15</w:t>
      </w:r>
      <w:r w:rsidR="00AB71D2">
        <w:t xml:space="preserve"> uur – 12:00 uur</w:t>
      </w:r>
      <w:r w:rsidR="00AB71D2">
        <w:tab/>
      </w:r>
      <w:r>
        <w:t>Plenair programma</w:t>
      </w:r>
      <w:r w:rsidR="00436A85">
        <w:br/>
      </w:r>
      <w:proofErr w:type="spellStart"/>
      <w:r w:rsidR="00436A85" w:rsidRPr="005E27E4">
        <w:t>prof.dr</w:t>
      </w:r>
      <w:proofErr w:type="spellEnd"/>
      <w:r w:rsidR="00436A85" w:rsidRPr="005E27E4">
        <w:t xml:space="preserve">. B.P. </w:t>
      </w:r>
      <w:r w:rsidR="002E6306" w:rsidRPr="005E27E4">
        <w:t xml:space="preserve">(Barend) </w:t>
      </w:r>
      <w:r w:rsidR="00436A85" w:rsidRPr="005E27E4">
        <w:t>van Heusden</w:t>
      </w:r>
      <w:r w:rsidR="00436A85" w:rsidRPr="005E27E4">
        <w:tab/>
      </w:r>
      <w:r w:rsidR="007051AB" w:rsidRPr="005E27E4">
        <w:t xml:space="preserve">Welke rol speelt het brein bij het ervaren en maken </w:t>
      </w:r>
      <w:proofErr w:type="gramStart"/>
      <w:r w:rsidR="0013626E" w:rsidRPr="005E27E4">
        <w:br/>
      </w:r>
      <w:r w:rsidR="0013626E" w:rsidRPr="005E27E4">
        <w:tab/>
      </w:r>
      <w:r w:rsidR="0013626E" w:rsidRPr="005E27E4">
        <w:tab/>
      </w:r>
      <w:r w:rsidR="0013626E" w:rsidRPr="005E27E4">
        <w:tab/>
      </w:r>
      <w:r w:rsidR="0013626E" w:rsidRPr="005E27E4">
        <w:tab/>
      </w:r>
      <w:r w:rsidR="0013626E" w:rsidRPr="005E27E4">
        <w:tab/>
      </w:r>
      <w:r w:rsidR="007051AB" w:rsidRPr="005E27E4">
        <w:t xml:space="preserve">van  </w:t>
      </w:r>
      <w:proofErr w:type="gramEnd"/>
      <w:r w:rsidR="007051AB" w:rsidRPr="005E27E4">
        <w:t>cultuur en k</w:t>
      </w:r>
      <w:r w:rsidR="00436A85" w:rsidRPr="005E27E4">
        <w:t>unst</w:t>
      </w:r>
      <w:r w:rsidR="0013626E" w:rsidRPr="005E27E4">
        <w:t>?</w:t>
      </w:r>
      <w:r w:rsidR="0013626E" w:rsidRPr="005E27E4">
        <w:br/>
      </w:r>
      <w:proofErr w:type="gramStart"/>
      <w:r w:rsidR="00436A85" w:rsidRPr="005E27E4">
        <w:t>drs.</w:t>
      </w:r>
      <w:proofErr w:type="gramEnd"/>
      <w:r w:rsidR="00436A85" w:rsidRPr="005E27E4">
        <w:t xml:space="preserve"> M.J. </w:t>
      </w:r>
      <w:r w:rsidR="002E6306" w:rsidRPr="005E27E4">
        <w:t xml:space="preserve">(Menno) </w:t>
      </w:r>
      <w:r w:rsidR="007051AB" w:rsidRPr="005E27E4">
        <w:t>de Bree</w:t>
      </w:r>
      <w:r w:rsidR="007051AB" w:rsidRPr="005E27E4">
        <w:tab/>
      </w:r>
      <w:r w:rsidR="007051AB" w:rsidRPr="005E27E4">
        <w:tab/>
        <w:t xml:space="preserve">Forumdiscussie met de </w:t>
      </w:r>
      <w:proofErr w:type="gramStart"/>
      <w:r w:rsidR="007051AB" w:rsidRPr="005E27E4">
        <w:t>plenaire</w:t>
      </w:r>
      <w:proofErr w:type="gramEnd"/>
      <w:r w:rsidR="007051AB" w:rsidRPr="005E27E4">
        <w:t xml:space="preserve"> sprekers over hun </w:t>
      </w:r>
      <w:r w:rsidR="0013626E" w:rsidRPr="005E27E4">
        <w:br/>
      </w:r>
      <w:r w:rsidR="0013626E" w:rsidRPr="005E27E4">
        <w:tab/>
      </w:r>
      <w:r w:rsidR="0013626E" w:rsidRPr="005E27E4">
        <w:tab/>
      </w:r>
      <w:r w:rsidR="0013626E" w:rsidRPr="005E27E4">
        <w:tab/>
      </w:r>
      <w:r w:rsidR="0013626E" w:rsidRPr="005E27E4">
        <w:tab/>
      </w:r>
      <w:r w:rsidR="0013626E" w:rsidRPr="005E27E4">
        <w:tab/>
      </w:r>
      <w:r w:rsidR="007051AB" w:rsidRPr="005E27E4">
        <w:t>onderwerpen</w:t>
      </w:r>
    </w:p>
    <w:p w:rsidR="00AB71D2" w:rsidRDefault="00523917" w:rsidP="00AB71D2">
      <w:pPr>
        <w:ind w:left="2124" w:hanging="2124"/>
      </w:pPr>
      <w:r>
        <w:t>12:00 uur – 12:45</w:t>
      </w:r>
      <w:r w:rsidR="00AB71D2">
        <w:t xml:space="preserve"> uur</w:t>
      </w:r>
      <w:r w:rsidR="00AB71D2">
        <w:tab/>
      </w:r>
      <w:r>
        <w:t>Prijsuitreiking beste klinische les + beste verslag stage wetenschap</w:t>
      </w:r>
    </w:p>
    <w:p w:rsidR="00F636BB" w:rsidRDefault="00F636BB" w:rsidP="00AB71D2">
      <w:pPr>
        <w:ind w:left="2124" w:hanging="2124"/>
      </w:pPr>
      <w:r>
        <w:t>12:45 uur – 13:00 uur</w:t>
      </w:r>
      <w:r>
        <w:tab/>
        <w:t xml:space="preserve">Bernadette A.A.M. de Wijs over het </w:t>
      </w:r>
      <w:proofErr w:type="gramStart"/>
      <w:r>
        <w:t>ontstaan</w:t>
      </w:r>
      <w:proofErr w:type="gramEnd"/>
      <w:r>
        <w:t xml:space="preserve"> en </w:t>
      </w:r>
      <w:r w:rsidR="00F502D9">
        <w:t>het belang</w:t>
      </w:r>
      <w:r>
        <w:t xml:space="preserve"> van een alumnivereniging van de medische faculteit</w:t>
      </w:r>
    </w:p>
    <w:p w:rsidR="00F92DB3" w:rsidRDefault="00CD6021" w:rsidP="00F92DB3">
      <w:pPr>
        <w:ind w:left="2124" w:hanging="2124"/>
      </w:pPr>
      <w:r>
        <w:t>1</w:t>
      </w:r>
      <w:r w:rsidR="00F502D9">
        <w:t>3</w:t>
      </w:r>
      <w:r>
        <w:t>:</w:t>
      </w:r>
      <w:r w:rsidR="00F502D9">
        <w:t>00</w:t>
      </w:r>
      <w:r>
        <w:t xml:space="preserve"> uur – 1</w:t>
      </w:r>
      <w:r w:rsidR="00523917">
        <w:t>4:00</w:t>
      </w:r>
      <w:r>
        <w:t xml:space="preserve"> uur</w:t>
      </w:r>
      <w:r>
        <w:tab/>
      </w:r>
      <w:r w:rsidR="00523917">
        <w:t>Bezoeken informatiemarkt + tentoonstelling</w:t>
      </w:r>
      <w:bookmarkStart w:id="0" w:name="_GoBack"/>
      <w:bookmarkEnd w:id="0"/>
      <w:r w:rsidR="00F92DB3">
        <w:br/>
        <w:t>Lunch (+ gelegenheid voor leden om de Algemene Ledenvergadering te bezoeken)</w:t>
      </w:r>
    </w:p>
    <w:p w:rsidR="0013626E" w:rsidRDefault="00C16613" w:rsidP="00436A85">
      <w:pPr>
        <w:ind w:left="708" w:hanging="708"/>
      </w:pPr>
      <w:r w:rsidRPr="00436A85">
        <w:t>1</w:t>
      </w:r>
      <w:r w:rsidR="00523917" w:rsidRPr="00436A85">
        <w:t>4:00</w:t>
      </w:r>
      <w:r w:rsidRPr="00436A85">
        <w:t xml:space="preserve"> uur – 1</w:t>
      </w:r>
      <w:r w:rsidR="00523917" w:rsidRPr="00436A85">
        <w:t>5</w:t>
      </w:r>
      <w:r w:rsidRPr="00436A85">
        <w:t>:</w:t>
      </w:r>
      <w:r w:rsidR="00523917" w:rsidRPr="00436A85">
        <w:t>15</w:t>
      </w:r>
      <w:r w:rsidR="004851FB" w:rsidRPr="00436A85">
        <w:t xml:space="preserve"> uur</w:t>
      </w:r>
      <w:r w:rsidR="004851FB" w:rsidRPr="00436A85">
        <w:tab/>
      </w:r>
      <w:r w:rsidR="00523917" w:rsidRPr="00436A85">
        <w:t>Workshops</w:t>
      </w:r>
      <w:r w:rsidR="00AB71D2" w:rsidRPr="00436A85">
        <w:t xml:space="preserve"> </w:t>
      </w:r>
      <w:r w:rsidR="0013626E">
        <w:t xml:space="preserve">eerste ronde </w:t>
      </w:r>
    </w:p>
    <w:p w:rsidR="006205B1" w:rsidRPr="005E27E4" w:rsidRDefault="00436A85" w:rsidP="00436A85">
      <w:pPr>
        <w:ind w:left="708" w:hanging="708"/>
      </w:pPr>
      <w:r>
        <w:t>Prijswinnaars beste k</w:t>
      </w:r>
      <w:r w:rsidRPr="00436A85">
        <w:t>linische les</w:t>
      </w:r>
      <w:r w:rsidR="006205B1">
        <w:tab/>
      </w:r>
      <w:r w:rsidR="00FC4A80" w:rsidRPr="005E27E4">
        <w:t>De prijswinnaa</w:t>
      </w:r>
      <w:r w:rsidR="006205B1" w:rsidRPr="005E27E4">
        <w:t>rs presenteren hun klinische les</w:t>
      </w:r>
    </w:p>
    <w:p w:rsidR="006205B1" w:rsidRPr="005E27E4" w:rsidRDefault="00436A85" w:rsidP="00436A85">
      <w:pPr>
        <w:ind w:left="708" w:hanging="708"/>
      </w:pPr>
      <w:r w:rsidRPr="005E27E4">
        <w:t>Psychosebril</w:t>
      </w:r>
      <w:r w:rsidR="006205B1" w:rsidRPr="005E27E4">
        <w:tab/>
      </w:r>
      <w:r w:rsidR="006205B1" w:rsidRPr="005E27E4">
        <w:tab/>
      </w:r>
      <w:r w:rsidR="006205B1" w:rsidRPr="005E27E4">
        <w:tab/>
      </w:r>
      <w:r w:rsidR="006205B1" w:rsidRPr="005E27E4">
        <w:tab/>
      </w:r>
      <w:proofErr w:type="spellStart"/>
      <w:r w:rsidR="002C520F" w:rsidRPr="005E27E4">
        <w:t>Labyrinth</w:t>
      </w:r>
      <w:proofErr w:type="spellEnd"/>
      <w:r w:rsidR="002C520F" w:rsidRPr="005E27E4">
        <w:t xml:space="preserve"> </w:t>
      </w:r>
      <w:proofErr w:type="spellStart"/>
      <w:r w:rsidR="002C520F" w:rsidRPr="005E27E4">
        <w:t>Psychotica</w:t>
      </w:r>
      <w:proofErr w:type="spellEnd"/>
      <w:r w:rsidR="002C520F" w:rsidRPr="005E27E4">
        <w:t xml:space="preserve"> l</w:t>
      </w:r>
      <w:r w:rsidR="00F008DA" w:rsidRPr="005E27E4">
        <w:t xml:space="preserve">aat deelnemers een psychose </w:t>
      </w:r>
      <w:r w:rsidR="002C520F" w:rsidRPr="005E27E4">
        <w:t xml:space="preserve">ervaren </w:t>
      </w:r>
      <w:r w:rsidR="006205B1" w:rsidRPr="005E27E4">
        <w:br/>
      </w:r>
      <w:r w:rsidR="006205B1" w:rsidRPr="005E27E4">
        <w:tab/>
      </w:r>
      <w:r w:rsidR="006205B1" w:rsidRPr="005E27E4">
        <w:tab/>
      </w:r>
      <w:r w:rsidR="006205B1" w:rsidRPr="005E27E4">
        <w:tab/>
      </w:r>
      <w:r w:rsidR="006205B1" w:rsidRPr="005E27E4">
        <w:tab/>
      </w:r>
      <w:r w:rsidR="002C520F" w:rsidRPr="005E27E4">
        <w:t>door middel van een 3d-bril</w:t>
      </w:r>
    </w:p>
    <w:p w:rsidR="006205B1" w:rsidRPr="005E27E4" w:rsidRDefault="00436A85" w:rsidP="006205B1">
      <w:pPr>
        <w:ind w:left="3540" w:hanging="3495"/>
      </w:pPr>
      <w:r w:rsidRPr="005E27E4">
        <w:t>Waarnemingen van het brein</w:t>
      </w:r>
      <w:r w:rsidR="006205B1" w:rsidRPr="005E27E4">
        <w:tab/>
      </w:r>
      <w:r w:rsidR="005E27E4">
        <w:t>Dr. R. (</w:t>
      </w:r>
      <w:r w:rsidR="002C520F" w:rsidRPr="005E27E4">
        <w:t>Rob</w:t>
      </w:r>
      <w:r w:rsidR="005E27E4">
        <w:t>)</w:t>
      </w:r>
      <w:r w:rsidR="002C520F" w:rsidRPr="005E27E4">
        <w:t xml:space="preserve"> </w:t>
      </w:r>
      <w:r w:rsidR="005E27E4" w:rsidRPr="005E27E4">
        <w:t xml:space="preserve">Bakels </w:t>
      </w:r>
      <w:r w:rsidR="002C520F" w:rsidRPr="005E27E4">
        <w:t xml:space="preserve">laat deelnemers door middel van proefjes </w:t>
      </w:r>
      <w:r w:rsidR="006205B1" w:rsidRPr="005E27E4">
        <w:t>zien</w:t>
      </w:r>
      <w:r w:rsidR="002C520F" w:rsidRPr="005E27E4">
        <w:t xml:space="preserve"> hoe het brein je </w:t>
      </w:r>
      <w:r w:rsidR="00F008DA" w:rsidRPr="005E27E4">
        <w:t xml:space="preserve">lichaam </w:t>
      </w:r>
      <w:r w:rsidR="006205B1" w:rsidRPr="005E27E4">
        <w:t>voor de gek kan houden</w:t>
      </w:r>
    </w:p>
    <w:p w:rsidR="00436A85" w:rsidRPr="005E27E4" w:rsidRDefault="00436A85" w:rsidP="006205B1">
      <w:pPr>
        <w:ind w:left="3540" w:hanging="3495"/>
      </w:pPr>
      <w:r w:rsidRPr="005E27E4">
        <w:t xml:space="preserve"> Lagerhuisdiscussie</w:t>
      </w:r>
      <w:r w:rsidR="006205B1" w:rsidRPr="005E27E4">
        <w:tab/>
      </w:r>
      <w:r w:rsidR="002C520F" w:rsidRPr="005E27E4">
        <w:t>Onder leiding van</w:t>
      </w:r>
      <w:r w:rsidR="005E27E4">
        <w:t xml:space="preserve"> drs. M.J. (</w:t>
      </w:r>
      <w:r w:rsidR="002C520F" w:rsidRPr="005E27E4">
        <w:t>Menno</w:t>
      </w:r>
      <w:r w:rsidR="005E27E4">
        <w:t>)</w:t>
      </w:r>
      <w:r w:rsidR="002C520F" w:rsidRPr="005E27E4">
        <w:t xml:space="preserve"> de Bree (docent medische ethiek en filosofie) en </w:t>
      </w:r>
      <w:r w:rsidR="00756641">
        <w:t xml:space="preserve">drs. P. (Patrick) </w:t>
      </w:r>
      <w:r w:rsidR="002C520F" w:rsidRPr="005E27E4">
        <w:t>Nieboer(traumachirurg)</w:t>
      </w:r>
    </w:p>
    <w:p w:rsidR="00AB71D2" w:rsidRDefault="00523917" w:rsidP="00AB71D2">
      <w:pPr>
        <w:ind w:left="2124" w:hanging="2124"/>
      </w:pPr>
      <w:r>
        <w:t>15:15</w:t>
      </w:r>
      <w:r w:rsidR="00AB71D2">
        <w:t xml:space="preserve"> u</w:t>
      </w:r>
      <w:r>
        <w:t>ur – 15:30</w:t>
      </w:r>
      <w:r w:rsidR="00EE0266">
        <w:t xml:space="preserve"> uur</w:t>
      </w:r>
      <w:r w:rsidR="00EE0266">
        <w:tab/>
      </w:r>
      <w:r>
        <w:t>Pauze</w:t>
      </w:r>
    </w:p>
    <w:p w:rsidR="006205B1" w:rsidRDefault="00523917" w:rsidP="00436A85">
      <w:pPr>
        <w:ind w:left="709" w:hanging="709"/>
      </w:pPr>
      <w:r>
        <w:lastRenderedPageBreak/>
        <w:t>15:30</w:t>
      </w:r>
      <w:r w:rsidR="00CD6021">
        <w:t xml:space="preserve"> uur</w:t>
      </w:r>
      <w:r>
        <w:t xml:space="preserve"> - 16:45</w:t>
      </w:r>
      <w:r w:rsidR="00EE0266">
        <w:t xml:space="preserve"> </w:t>
      </w:r>
      <w:r w:rsidR="00CD6021">
        <w:t>uur</w:t>
      </w:r>
      <w:r w:rsidR="00CD6021">
        <w:tab/>
      </w:r>
      <w:r>
        <w:t>Workshops</w:t>
      </w:r>
      <w:r w:rsidR="00EB4B4F">
        <w:t xml:space="preserve"> tweede ronde</w:t>
      </w:r>
    </w:p>
    <w:p w:rsidR="006205B1" w:rsidRDefault="00436A85" w:rsidP="00436A85">
      <w:pPr>
        <w:ind w:left="709" w:hanging="709"/>
        <w:rPr>
          <w:i/>
        </w:rPr>
      </w:pPr>
      <w:r w:rsidRPr="00436A85">
        <w:t xml:space="preserve"> </w:t>
      </w:r>
      <w:r>
        <w:t>Prijswinnaars Wetenschapsprijs</w:t>
      </w:r>
      <w:r w:rsidR="006205B1">
        <w:tab/>
      </w:r>
      <w:r w:rsidR="00FC4A80" w:rsidRPr="00FC4A80">
        <w:rPr>
          <w:i/>
        </w:rPr>
        <w:t xml:space="preserve">De prijswinnaars presenteren hun verslag van de stage </w:t>
      </w:r>
      <w:r w:rsidR="006205B1">
        <w:rPr>
          <w:i/>
        </w:rPr>
        <w:br/>
      </w:r>
      <w:r w:rsidR="006205B1">
        <w:rPr>
          <w:i/>
        </w:rPr>
        <w:tab/>
      </w:r>
      <w:r w:rsidR="006205B1">
        <w:rPr>
          <w:i/>
        </w:rPr>
        <w:tab/>
      </w:r>
      <w:r w:rsidR="006205B1">
        <w:rPr>
          <w:i/>
        </w:rPr>
        <w:tab/>
      </w:r>
      <w:r w:rsidR="006205B1">
        <w:rPr>
          <w:i/>
        </w:rPr>
        <w:tab/>
      </w:r>
      <w:r w:rsidR="00FC4A80" w:rsidRPr="00FC4A80">
        <w:rPr>
          <w:i/>
        </w:rPr>
        <w:t>wetenschap</w:t>
      </w:r>
    </w:p>
    <w:p w:rsidR="006205B1" w:rsidRDefault="00436A85" w:rsidP="00756641">
      <w:pPr>
        <w:ind w:left="3540" w:hanging="3495"/>
      </w:pPr>
      <w:r w:rsidRPr="00436A85">
        <w:t>Psychosebril</w:t>
      </w:r>
      <w:r w:rsidR="006205B1">
        <w:tab/>
      </w:r>
      <w:proofErr w:type="spellStart"/>
      <w:r w:rsidR="002C520F" w:rsidRPr="002C520F">
        <w:rPr>
          <w:i/>
        </w:rPr>
        <w:t>Labyrinth</w:t>
      </w:r>
      <w:proofErr w:type="spellEnd"/>
      <w:r w:rsidR="002C520F" w:rsidRPr="002C520F">
        <w:rPr>
          <w:i/>
        </w:rPr>
        <w:t xml:space="preserve"> </w:t>
      </w:r>
      <w:proofErr w:type="spellStart"/>
      <w:r w:rsidR="002C520F" w:rsidRPr="002C520F">
        <w:rPr>
          <w:i/>
        </w:rPr>
        <w:t>Psychoti</w:t>
      </w:r>
      <w:r w:rsidR="00756641">
        <w:rPr>
          <w:i/>
        </w:rPr>
        <w:t>ca</w:t>
      </w:r>
      <w:proofErr w:type="spellEnd"/>
      <w:r w:rsidR="00756641">
        <w:rPr>
          <w:i/>
        </w:rPr>
        <w:t xml:space="preserve"> laat deelnemers een psychose </w:t>
      </w:r>
      <w:r w:rsidR="002C520F" w:rsidRPr="002C520F">
        <w:rPr>
          <w:i/>
        </w:rPr>
        <w:t>ervaren door middel van een 3d-bril</w:t>
      </w:r>
    </w:p>
    <w:p w:rsidR="00EB4B4F" w:rsidRDefault="00436A85" w:rsidP="006205B1">
      <w:pPr>
        <w:pStyle w:val="Kop2"/>
        <w:shd w:val="clear" w:color="auto" w:fill="FFFFFF"/>
        <w:spacing w:before="0" w:after="30" w:line="360" w:lineRule="atLeast"/>
        <w:ind w:left="2832" w:hanging="2832"/>
        <w:textAlignment w:val="baseline"/>
        <w:rPr>
          <w:rFonts w:asciiTheme="minorHAnsi" w:hAnsiTheme="minorHAnsi"/>
          <w:b w:val="0"/>
          <w:i/>
          <w:color w:val="auto"/>
          <w:sz w:val="22"/>
          <w:szCs w:val="22"/>
        </w:rPr>
      </w:pPr>
      <w:proofErr w:type="spellStart"/>
      <w:r w:rsidRPr="006205B1">
        <w:rPr>
          <w:rFonts w:asciiTheme="minorHAnsi" w:hAnsiTheme="minorHAnsi"/>
          <w:b w:val="0"/>
          <w:color w:val="auto"/>
          <w:sz w:val="22"/>
          <w:szCs w:val="22"/>
        </w:rPr>
        <w:t>Mindfulness</w:t>
      </w:r>
      <w:proofErr w:type="spellEnd"/>
      <w:r w:rsidR="006205B1" w:rsidRPr="006205B1">
        <w:rPr>
          <w:rFonts w:asciiTheme="minorHAnsi" w:hAnsiTheme="minorHAnsi"/>
          <w:color w:val="auto"/>
        </w:rPr>
        <w:tab/>
      </w:r>
      <w:r w:rsidR="006205B1">
        <w:rPr>
          <w:color w:val="auto"/>
        </w:rPr>
        <w:tab/>
      </w:r>
      <w:proofErr w:type="spellStart"/>
      <w:r w:rsidR="002C520F" w:rsidRPr="006205B1">
        <w:rPr>
          <w:rFonts w:asciiTheme="minorHAnsi" w:hAnsiTheme="minorHAnsi"/>
          <w:b w:val="0"/>
          <w:i/>
          <w:color w:val="auto"/>
          <w:sz w:val="22"/>
          <w:szCs w:val="22"/>
        </w:rPr>
        <w:t>Rhoda</w:t>
      </w:r>
      <w:proofErr w:type="spellEnd"/>
      <w:r w:rsidR="002C520F" w:rsidRPr="006205B1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</w:t>
      </w:r>
      <w:proofErr w:type="spellStart"/>
      <w:r w:rsidR="002C520F" w:rsidRPr="006205B1">
        <w:rPr>
          <w:rFonts w:asciiTheme="minorHAnsi" w:hAnsiTheme="minorHAnsi"/>
          <w:b w:val="0"/>
          <w:i/>
          <w:color w:val="auto"/>
          <w:sz w:val="22"/>
          <w:szCs w:val="22"/>
        </w:rPr>
        <w:t>Schuling</w:t>
      </w:r>
      <w:proofErr w:type="spellEnd"/>
      <w:r w:rsidR="002C520F" w:rsidRPr="006205B1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="006205B1" w:rsidRPr="006205B1">
        <w:rPr>
          <w:rFonts w:asciiTheme="minorHAnsi" w:hAnsiTheme="minorHAnsi"/>
          <w:i/>
          <w:color w:val="auto"/>
          <w:sz w:val="22"/>
          <w:szCs w:val="22"/>
        </w:rPr>
        <w:t>(</w:t>
      </w:r>
      <w:r w:rsidR="006205B1" w:rsidRPr="006205B1">
        <w:rPr>
          <w:rFonts w:asciiTheme="minorHAnsi" w:eastAsia="Times New Roman" w:hAnsiTheme="minorHAnsi" w:cs="Helvetica"/>
          <w:b w:val="0"/>
          <w:bCs w:val="0"/>
          <w:color w:val="auto"/>
          <w:sz w:val="22"/>
          <w:szCs w:val="22"/>
          <w:lang w:eastAsia="nl-NL"/>
        </w:rPr>
        <w:t xml:space="preserve">PhD </w:t>
      </w:r>
      <w:proofErr w:type="spellStart"/>
      <w:r w:rsidR="006205B1" w:rsidRPr="006205B1">
        <w:rPr>
          <w:rFonts w:asciiTheme="minorHAnsi" w:eastAsia="Times New Roman" w:hAnsiTheme="minorHAnsi" w:cs="Helvetica"/>
          <w:b w:val="0"/>
          <w:bCs w:val="0"/>
          <w:color w:val="auto"/>
          <w:sz w:val="22"/>
          <w:szCs w:val="22"/>
          <w:lang w:eastAsia="nl-NL"/>
        </w:rPr>
        <w:t>Mindfulness</w:t>
      </w:r>
      <w:proofErr w:type="spellEnd"/>
      <w:r w:rsidR="006205B1" w:rsidRPr="006205B1">
        <w:rPr>
          <w:rFonts w:asciiTheme="minorHAnsi" w:eastAsia="Times New Roman" w:hAnsiTheme="minorHAnsi" w:cs="Helvetica"/>
          <w:b w:val="0"/>
          <w:bCs w:val="0"/>
          <w:color w:val="auto"/>
          <w:sz w:val="22"/>
          <w:szCs w:val="22"/>
          <w:lang w:eastAsia="nl-NL"/>
        </w:rPr>
        <w:t xml:space="preserve"> &amp; </w:t>
      </w:r>
      <w:proofErr w:type="spellStart"/>
      <w:r w:rsidR="006205B1" w:rsidRPr="006205B1">
        <w:rPr>
          <w:rFonts w:asciiTheme="minorHAnsi" w:eastAsia="Times New Roman" w:hAnsiTheme="minorHAnsi" w:cs="Helvetica"/>
          <w:b w:val="0"/>
          <w:bCs w:val="0"/>
          <w:color w:val="auto"/>
          <w:sz w:val="22"/>
          <w:szCs w:val="22"/>
          <w:lang w:eastAsia="nl-NL"/>
        </w:rPr>
        <w:t>Compassion</w:t>
      </w:r>
      <w:proofErr w:type="spellEnd"/>
      <w:r w:rsidR="006205B1" w:rsidRPr="006205B1">
        <w:rPr>
          <w:rFonts w:asciiTheme="minorHAnsi" w:eastAsia="Times New Roman" w:hAnsiTheme="minorHAnsi" w:cs="Helvetica"/>
          <w:b w:val="0"/>
          <w:bCs w:val="0"/>
          <w:color w:val="auto"/>
          <w:sz w:val="22"/>
          <w:szCs w:val="22"/>
          <w:lang w:eastAsia="nl-NL"/>
        </w:rPr>
        <w:t xml:space="preserve"> at UMC St </w:t>
      </w:r>
      <w:proofErr w:type="gramStart"/>
      <w:r w:rsidR="006205B1">
        <w:rPr>
          <w:rFonts w:asciiTheme="minorHAnsi" w:eastAsia="Times New Roman" w:hAnsiTheme="minorHAnsi" w:cs="Helvetica"/>
          <w:b w:val="0"/>
          <w:bCs w:val="0"/>
          <w:color w:val="auto"/>
          <w:sz w:val="22"/>
          <w:szCs w:val="22"/>
          <w:lang w:eastAsia="nl-NL"/>
        </w:rPr>
        <w:br/>
      </w:r>
      <w:r w:rsidR="006205B1" w:rsidRPr="006205B1">
        <w:rPr>
          <w:rFonts w:asciiTheme="minorHAnsi" w:eastAsia="Times New Roman" w:hAnsiTheme="minorHAnsi" w:cs="Helvetica"/>
          <w:bCs w:val="0"/>
          <w:color w:val="auto"/>
          <w:sz w:val="22"/>
          <w:szCs w:val="22"/>
          <w:lang w:eastAsia="nl-NL"/>
        </w:rPr>
        <w:tab/>
      </w:r>
      <w:r w:rsidR="006205B1" w:rsidRPr="006205B1">
        <w:rPr>
          <w:rFonts w:asciiTheme="minorHAnsi" w:eastAsia="Times New Roman" w:hAnsiTheme="minorHAnsi" w:cs="Helvetica"/>
          <w:b w:val="0"/>
          <w:bCs w:val="0"/>
          <w:color w:val="auto"/>
          <w:sz w:val="22"/>
          <w:szCs w:val="22"/>
          <w:lang w:eastAsia="nl-NL"/>
        </w:rPr>
        <w:t>Radboud)</w:t>
      </w:r>
      <w:r w:rsidR="006205B1" w:rsidRPr="006205B1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</w:t>
      </w:r>
      <w:r w:rsidR="002C520F" w:rsidRPr="006205B1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</w:t>
      </w:r>
      <w:proofErr w:type="gramEnd"/>
      <w:r w:rsidR="002C520F" w:rsidRPr="006205B1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neemt u mee in de theorie en de praktijk van </w:t>
      </w:r>
      <w:r w:rsidR="006205B1">
        <w:rPr>
          <w:rFonts w:asciiTheme="minorHAnsi" w:hAnsiTheme="minorHAnsi"/>
          <w:b w:val="0"/>
          <w:i/>
          <w:color w:val="auto"/>
          <w:sz w:val="22"/>
          <w:szCs w:val="22"/>
        </w:rPr>
        <w:br/>
      </w:r>
      <w:r w:rsidR="006205B1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proofErr w:type="spellStart"/>
      <w:r w:rsidR="002C520F" w:rsidRPr="006205B1">
        <w:rPr>
          <w:rFonts w:asciiTheme="minorHAnsi" w:hAnsiTheme="minorHAnsi"/>
          <w:b w:val="0"/>
          <w:i/>
          <w:color w:val="auto"/>
          <w:sz w:val="22"/>
          <w:szCs w:val="22"/>
        </w:rPr>
        <w:t>mindfulness</w:t>
      </w:r>
      <w:proofErr w:type="spellEnd"/>
    </w:p>
    <w:p w:rsidR="00436A85" w:rsidRDefault="002C520F" w:rsidP="00EB4B4F">
      <w:pPr>
        <w:pStyle w:val="Kop2"/>
        <w:shd w:val="clear" w:color="auto" w:fill="FFFFFF"/>
        <w:spacing w:before="0" w:after="30" w:line="360" w:lineRule="atLeast"/>
        <w:ind w:left="3540" w:hanging="3540"/>
        <w:textAlignment w:val="baseline"/>
        <w:rPr>
          <w:rFonts w:asciiTheme="minorHAnsi" w:hAnsiTheme="minorHAnsi"/>
          <w:b w:val="0"/>
          <w:i/>
          <w:color w:val="auto"/>
          <w:sz w:val="22"/>
          <w:szCs w:val="22"/>
        </w:rPr>
      </w:pPr>
      <w:r w:rsidRPr="006205B1">
        <w:rPr>
          <w:rFonts w:asciiTheme="minorHAnsi" w:hAnsiTheme="minorHAnsi"/>
          <w:b w:val="0"/>
          <w:color w:val="auto"/>
          <w:sz w:val="22"/>
          <w:szCs w:val="22"/>
        </w:rPr>
        <w:t>Kunstmatige intelligentie</w:t>
      </w:r>
      <w:r w:rsidR="00EB4B4F">
        <w:rPr>
          <w:rFonts w:asciiTheme="minorHAnsi" w:hAnsiTheme="minorHAnsi"/>
          <w:b w:val="0"/>
          <w:color w:val="auto"/>
          <w:sz w:val="22"/>
          <w:szCs w:val="22"/>
        </w:rPr>
        <w:tab/>
      </w:r>
      <w:r w:rsidR="00756641">
        <w:rPr>
          <w:rFonts w:asciiTheme="minorHAnsi" w:hAnsiTheme="minorHAnsi"/>
          <w:b w:val="0"/>
          <w:color w:val="auto"/>
          <w:sz w:val="22"/>
          <w:szCs w:val="22"/>
        </w:rPr>
        <w:t>prof. dr. N.A. (</w:t>
      </w:r>
      <w:r w:rsidRPr="006205B1">
        <w:rPr>
          <w:rFonts w:asciiTheme="minorHAnsi" w:hAnsiTheme="minorHAnsi"/>
          <w:b w:val="0"/>
          <w:i/>
          <w:color w:val="auto"/>
          <w:sz w:val="22"/>
          <w:szCs w:val="22"/>
        </w:rPr>
        <w:t>Niels</w:t>
      </w:r>
      <w:r w:rsidR="007A04FC">
        <w:rPr>
          <w:rFonts w:asciiTheme="minorHAnsi" w:hAnsiTheme="minorHAnsi"/>
          <w:b w:val="0"/>
          <w:i/>
          <w:color w:val="auto"/>
          <w:sz w:val="22"/>
          <w:szCs w:val="22"/>
        </w:rPr>
        <w:t>)</w:t>
      </w:r>
      <w:r w:rsidRPr="006205B1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</w:t>
      </w:r>
      <w:proofErr w:type="spellStart"/>
      <w:r w:rsidRPr="006205B1">
        <w:rPr>
          <w:rFonts w:asciiTheme="minorHAnsi" w:hAnsiTheme="minorHAnsi"/>
          <w:b w:val="0"/>
          <w:i/>
          <w:color w:val="auto"/>
          <w:sz w:val="22"/>
          <w:szCs w:val="22"/>
        </w:rPr>
        <w:t>Taatgen</w:t>
      </w:r>
      <w:proofErr w:type="spellEnd"/>
      <w:r w:rsidRPr="006205B1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</w:t>
      </w:r>
      <w:r w:rsidR="00EB4B4F">
        <w:rPr>
          <w:rFonts w:asciiTheme="minorHAnsi" w:hAnsiTheme="minorHAnsi"/>
          <w:b w:val="0"/>
          <w:i/>
          <w:color w:val="auto"/>
          <w:sz w:val="22"/>
          <w:szCs w:val="22"/>
        </w:rPr>
        <w:t>vertelt ons hoe</w:t>
      </w:r>
      <w:r w:rsidRPr="006205B1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menselijk gedrag te begrijpen </w:t>
      </w:r>
      <w:r w:rsidR="00EB4B4F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is door computersimulaties te gebruiken </w:t>
      </w:r>
      <w:proofErr w:type="gramStart"/>
      <w:r w:rsidR="00EB4B4F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zoals </w:t>
      </w:r>
      <w:r w:rsidR="00EE523E" w:rsidRPr="006205B1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bijvoorbeeld</w:t>
      </w:r>
      <w:proofErr w:type="gramEnd"/>
      <w:r w:rsidR="00EE523E" w:rsidRPr="006205B1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bij </w:t>
      </w:r>
      <w:proofErr w:type="spellStart"/>
      <w:r w:rsidR="00EE523E" w:rsidRPr="006205B1">
        <w:rPr>
          <w:rFonts w:asciiTheme="minorHAnsi" w:hAnsiTheme="minorHAnsi"/>
          <w:b w:val="0"/>
          <w:i/>
          <w:color w:val="auto"/>
          <w:sz w:val="22"/>
          <w:szCs w:val="22"/>
        </w:rPr>
        <w:t>multitasken</w:t>
      </w:r>
      <w:proofErr w:type="spellEnd"/>
    </w:p>
    <w:p w:rsidR="00756641" w:rsidRPr="00756641" w:rsidRDefault="00756641" w:rsidP="00756641"/>
    <w:p w:rsidR="00523917" w:rsidRDefault="00523917" w:rsidP="00AB71D2">
      <w:pPr>
        <w:ind w:left="2124" w:hanging="2124"/>
      </w:pPr>
      <w:r>
        <w:t>16:45 uur – 17:00 uur</w:t>
      </w:r>
      <w:r>
        <w:tab/>
        <w:t>Afsluiting door de voorzitter</w:t>
      </w:r>
    </w:p>
    <w:p w:rsidR="00AB71D2" w:rsidRDefault="00AB71D2" w:rsidP="00756641"/>
    <w:p w:rsidR="004851FB" w:rsidRDefault="004851FB"/>
    <w:sectPr w:rsidR="0048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FB"/>
    <w:rsid w:val="000035C1"/>
    <w:rsid w:val="00004274"/>
    <w:rsid w:val="00033004"/>
    <w:rsid w:val="000A45BD"/>
    <w:rsid w:val="001116C8"/>
    <w:rsid w:val="001272A8"/>
    <w:rsid w:val="0013327C"/>
    <w:rsid w:val="0013626E"/>
    <w:rsid w:val="001905FB"/>
    <w:rsid w:val="002724CB"/>
    <w:rsid w:val="002C520F"/>
    <w:rsid w:val="002D13CD"/>
    <w:rsid w:val="002E6306"/>
    <w:rsid w:val="00322B1C"/>
    <w:rsid w:val="0033025A"/>
    <w:rsid w:val="003A322D"/>
    <w:rsid w:val="00436A85"/>
    <w:rsid w:val="004851FB"/>
    <w:rsid w:val="004B0A1C"/>
    <w:rsid w:val="00523917"/>
    <w:rsid w:val="005534FE"/>
    <w:rsid w:val="005942A2"/>
    <w:rsid w:val="005A540E"/>
    <w:rsid w:val="005E27E4"/>
    <w:rsid w:val="00603219"/>
    <w:rsid w:val="006205B1"/>
    <w:rsid w:val="006B5F9A"/>
    <w:rsid w:val="007051AB"/>
    <w:rsid w:val="00756641"/>
    <w:rsid w:val="007A04FC"/>
    <w:rsid w:val="007D55BB"/>
    <w:rsid w:val="00840479"/>
    <w:rsid w:val="008625E5"/>
    <w:rsid w:val="00886174"/>
    <w:rsid w:val="008F1F49"/>
    <w:rsid w:val="0099717F"/>
    <w:rsid w:val="009A798D"/>
    <w:rsid w:val="009B2184"/>
    <w:rsid w:val="009B366E"/>
    <w:rsid w:val="009C2004"/>
    <w:rsid w:val="00A50BAC"/>
    <w:rsid w:val="00A8035B"/>
    <w:rsid w:val="00AB4C6F"/>
    <w:rsid w:val="00AB71D2"/>
    <w:rsid w:val="00AF2000"/>
    <w:rsid w:val="00B313C9"/>
    <w:rsid w:val="00B40490"/>
    <w:rsid w:val="00B9351B"/>
    <w:rsid w:val="00BD24C2"/>
    <w:rsid w:val="00BF0FFE"/>
    <w:rsid w:val="00C04F57"/>
    <w:rsid w:val="00C16613"/>
    <w:rsid w:val="00C570CA"/>
    <w:rsid w:val="00CA40A4"/>
    <w:rsid w:val="00CD182B"/>
    <w:rsid w:val="00CD6021"/>
    <w:rsid w:val="00CF7038"/>
    <w:rsid w:val="00D04D61"/>
    <w:rsid w:val="00DA6AC0"/>
    <w:rsid w:val="00E721CE"/>
    <w:rsid w:val="00EB4B4F"/>
    <w:rsid w:val="00EB588F"/>
    <w:rsid w:val="00EE0266"/>
    <w:rsid w:val="00EE523E"/>
    <w:rsid w:val="00EF54B9"/>
    <w:rsid w:val="00F008DA"/>
    <w:rsid w:val="00F12BBD"/>
    <w:rsid w:val="00F502D9"/>
    <w:rsid w:val="00F636BB"/>
    <w:rsid w:val="00F92DB3"/>
    <w:rsid w:val="00FC4A80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0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20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B4B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B4B4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B4B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B4B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B4B4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4B4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2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0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20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B4B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B4B4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B4B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B4B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B4B4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4B4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B0E03077</Template>
  <TotalTime>2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P273484</dc:creator>
  <cp:lastModifiedBy>R.K. Aalders-Klunder</cp:lastModifiedBy>
  <cp:revision>4</cp:revision>
  <dcterms:created xsi:type="dcterms:W3CDTF">2017-08-04T06:49:00Z</dcterms:created>
  <dcterms:modified xsi:type="dcterms:W3CDTF">2017-08-04T06:51:00Z</dcterms:modified>
</cp:coreProperties>
</file>